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8" w:rsidRDefault="00977D28">
      <w:pPr>
        <w:jc w:val="right"/>
        <w:rPr>
          <w:rFonts w:ascii="Times New Roman" w:hAnsi="Times New Roman" w:cs="Times New Roman"/>
        </w:rPr>
      </w:pPr>
      <w:r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</w:t>
      </w:r>
      <w:r w:rsidR="003A042E">
        <w:rPr>
          <w:rFonts w:ascii="Times New Roman" w:hAnsi="Times New Roman" w:cs="Times New Roman"/>
          <w:sz w:val="24"/>
          <w:szCs w:val="24"/>
        </w:rPr>
        <w:t>apoznałam/em się z Regulaminem VII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czytelny podpis uczestnika konkursu*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rodzica/opiekuna prawnego w przypadku niepełnoletności uczestnika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right"/>
      </w:pPr>
      <w:r>
        <w:lastRenderedPageBreak/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 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OPIEKUNA/NAUCZYCIELA UCZESTNIKA KONKURSU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zapoznałam/em się z Regulaminem I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czytelny podpis opiekuna/nauczyciela uczestnika konkursu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D28" w:rsidSect="0097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510A11"/>
    <w:rsid w:val="003A042E"/>
    <w:rsid w:val="00510A11"/>
    <w:rsid w:val="00977D28"/>
    <w:rsid w:val="009F498E"/>
    <w:rsid w:val="00A60009"/>
    <w:rsid w:val="00B12E19"/>
    <w:rsid w:val="00D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23"/>
    <w:pPr>
      <w:spacing w:after="20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Zgoda%20na%20przetwarzanie%20danych%20uczestnika%20i%20opiekuna%20do%20konkursu%20recyatorski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Zgoda na przetwarzanie danych uczestnika i opiekuna do konkursu recyatorskiego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WROCŁAW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Kocińska Katarzyna</dc:creator>
  <cp:lastModifiedBy>biblioteka1</cp:lastModifiedBy>
  <cp:revision>2</cp:revision>
  <dcterms:created xsi:type="dcterms:W3CDTF">2021-09-28T10:28:00Z</dcterms:created>
  <dcterms:modified xsi:type="dcterms:W3CDTF">2021-09-28T10:28:00Z</dcterms:modified>
</cp:coreProperties>
</file>